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3D" w:rsidRDefault="002D203D" w:rsidP="002D203D">
      <w:pPr>
        <w:rPr>
          <w:b/>
          <w:sz w:val="32"/>
          <w:szCs w:val="32"/>
        </w:rPr>
      </w:pPr>
    </w:p>
    <w:p w:rsidR="002D203D" w:rsidRDefault="002D203D" w:rsidP="002D203D">
      <w:pPr>
        <w:rPr>
          <w:b/>
          <w:sz w:val="32"/>
          <w:szCs w:val="32"/>
        </w:rPr>
      </w:pPr>
    </w:p>
    <w:p w:rsidR="002D203D" w:rsidRDefault="00BE08FA" w:rsidP="002D203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FB884A" wp14:editId="42A86755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1303020" cy="911225"/>
            <wp:effectExtent l="0" t="0" r="0" b="3175"/>
            <wp:wrapSquare wrapText="bothSides"/>
            <wp:docPr id="2" name="Picture 2" descr="Katy Aggie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y Aggie M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03D" w:rsidRDefault="002D203D" w:rsidP="002D203D">
      <w:pPr>
        <w:rPr>
          <w:b/>
          <w:sz w:val="32"/>
          <w:szCs w:val="32"/>
        </w:rPr>
      </w:pPr>
    </w:p>
    <w:p w:rsidR="002D203D" w:rsidRDefault="002D203D" w:rsidP="002D2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Katy West Houston Aggie Moms</w:t>
      </w:r>
    </w:p>
    <w:p w:rsidR="003D2303" w:rsidRDefault="002D203D" w:rsidP="002D2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3D2303" w:rsidRPr="003D2303">
        <w:rPr>
          <w:b/>
          <w:sz w:val="32"/>
          <w:szCs w:val="32"/>
        </w:rPr>
        <w:t>Report for Minutes Form</w:t>
      </w:r>
    </w:p>
    <w:p w:rsidR="003D2303" w:rsidRDefault="003D2303" w:rsidP="003D2303">
      <w:pPr>
        <w:rPr>
          <w:b/>
        </w:rPr>
      </w:pPr>
    </w:p>
    <w:p w:rsidR="003D2303" w:rsidRDefault="003D2303" w:rsidP="003D2303">
      <w:pPr>
        <w:rPr>
          <w:b/>
        </w:rPr>
      </w:pPr>
    </w:p>
    <w:p w:rsidR="003D2303" w:rsidRDefault="003D2303" w:rsidP="003D2303">
      <w:pPr>
        <w:rPr>
          <w:b/>
        </w:rPr>
      </w:pPr>
    </w:p>
    <w:p w:rsidR="003D2303" w:rsidRPr="00BA7D4B" w:rsidRDefault="003D2303" w:rsidP="003D2303">
      <w:pPr>
        <w:rPr>
          <w:sz w:val="28"/>
          <w:szCs w:val="28"/>
        </w:rPr>
      </w:pPr>
      <w:r w:rsidRPr="00BA7D4B">
        <w:rPr>
          <w:sz w:val="28"/>
          <w:szCs w:val="28"/>
        </w:rPr>
        <w:t>Name:</w:t>
      </w:r>
      <w:r w:rsidRPr="00BA7D4B">
        <w:rPr>
          <w:sz w:val="28"/>
          <w:szCs w:val="28"/>
        </w:rPr>
        <w:tab/>
      </w:r>
    </w:p>
    <w:p w:rsidR="003D2303" w:rsidRPr="00BA7D4B" w:rsidRDefault="003D2303" w:rsidP="003D2303">
      <w:pPr>
        <w:rPr>
          <w:sz w:val="28"/>
          <w:szCs w:val="28"/>
        </w:rPr>
      </w:pPr>
    </w:p>
    <w:p w:rsidR="003D2303" w:rsidRPr="00BA7D4B" w:rsidRDefault="003D2303" w:rsidP="003D2303">
      <w:pPr>
        <w:rPr>
          <w:sz w:val="28"/>
          <w:szCs w:val="28"/>
        </w:rPr>
      </w:pPr>
      <w:r w:rsidRPr="00BA7D4B">
        <w:rPr>
          <w:sz w:val="28"/>
          <w:szCs w:val="28"/>
        </w:rPr>
        <w:t>Position</w:t>
      </w:r>
    </w:p>
    <w:p w:rsidR="003D2303" w:rsidRPr="00BA7D4B" w:rsidRDefault="003D2303" w:rsidP="003D2303">
      <w:pPr>
        <w:rPr>
          <w:sz w:val="28"/>
          <w:szCs w:val="28"/>
        </w:rPr>
      </w:pPr>
    </w:p>
    <w:p w:rsidR="003D2303" w:rsidRPr="00BA7D4B" w:rsidRDefault="003D2303" w:rsidP="003D2303">
      <w:pPr>
        <w:rPr>
          <w:sz w:val="28"/>
          <w:szCs w:val="28"/>
        </w:rPr>
      </w:pPr>
      <w:r w:rsidRPr="00BA7D4B">
        <w:rPr>
          <w:sz w:val="28"/>
          <w:szCs w:val="28"/>
        </w:rPr>
        <w:t xml:space="preserve">Meeting:  </w:t>
      </w:r>
    </w:p>
    <w:p w:rsidR="003D2303" w:rsidRPr="00BA7D4B" w:rsidRDefault="003D2303" w:rsidP="003D2303">
      <w:pPr>
        <w:rPr>
          <w:sz w:val="28"/>
          <w:szCs w:val="28"/>
        </w:rPr>
      </w:pPr>
    </w:p>
    <w:p w:rsidR="003D2303" w:rsidRPr="00BA7D4B" w:rsidRDefault="003D2303" w:rsidP="003D2303">
      <w:pPr>
        <w:rPr>
          <w:sz w:val="28"/>
          <w:szCs w:val="28"/>
        </w:rPr>
      </w:pPr>
      <w:r w:rsidRPr="00BA7D4B">
        <w:rPr>
          <w:sz w:val="28"/>
          <w:szCs w:val="28"/>
        </w:rPr>
        <w:t xml:space="preserve">Date:  </w:t>
      </w:r>
    </w:p>
    <w:p w:rsidR="003D2303" w:rsidRDefault="003D2303" w:rsidP="00C72CBD">
      <w:pPr>
        <w:rPr>
          <w:b/>
          <w:sz w:val="28"/>
          <w:szCs w:val="28"/>
        </w:rPr>
      </w:pPr>
    </w:p>
    <w:p w:rsidR="00BA7D4B" w:rsidRDefault="00BA7D4B" w:rsidP="00C72CBD">
      <w:pPr>
        <w:rPr>
          <w:b/>
          <w:sz w:val="28"/>
          <w:szCs w:val="28"/>
        </w:rPr>
      </w:pPr>
    </w:p>
    <w:p w:rsidR="00BA7D4B" w:rsidRPr="00BA7D4B" w:rsidRDefault="00C45315" w:rsidP="00C72CBD">
      <w:pPr>
        <w:rPr>
          <w:sz w:val="28"/>
          <w:szCs w:val="28"/>
        </w:rPr>
      </w:pPr>
      <w:r>
        <w:rPr>
          <w:sz w:val="28"/>
          <w:szCs w:val="28"/>
        </w:rPr>
        <w:t xml:space="preserve">Report: </w:t>
      </w:r>
    </w:p>
    <w:sectPr w:rsidR="00BA7D4B" w:rsidRPr="00BA7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2AAE"/>
    <w:multiLevelType w:val="hybridMultilevel"/>
    <w:tmpl w:val="024C90AE"/>
    <w:lvl w:ilvl="0" w:tplc="B43CF6C4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AA41F0"/>
    <w:multiLevelType w:val="hybridMultilevel"/>
    <w:tmpl w:val="41AA96CE"/>
    <w:lvl w:ilvl="0" w:tplc="B43CF6C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D1E4B72"/>
    <w:multiLevelType w:val="hybridMultilevel"/>
    <w:tmpl w:val="27A8D950"/>
    <w:lvl w:ilvl="0" w:tplc="B43CF6C4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FA"/>
    <w:rsid w:val="00020E7C"/>
    <w:rsid w:val="0006412C"/>
    <w:rsid w:val="002D203D"/>
    <w:rsid w:val="003D2303"/>
    <w:rsid w:val="00627078"/>
    <w:rsid w:val="00A942BF"/>
    <w:rsid w:val="00B37CA1"/>
    <w:rsid w:val="00BA7D4B"/>
    <w:rsid w:val="00BE08FA"/>
    <w:rsid w:val="00C45315"/>
    <w:rsid w:val="00C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013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mckenna:Documents:*MeetingRepor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HD:Users:pmckenna:Documents:*MeetingReportForm.dot</Template>
  <TotalTime>12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CRHS PTSA</vt:lpstr>
    </vt:vector>
  </TitlesOfParts>
  <Company>home office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CRHS PTSA</dc:title>
  <dc:subject/>
  <dc:creator>Patrice McKenna McKenna</dc:creator>
  <cp:keywords/>
  <dc:description/>
  <cp:lastModifiedBy>Microsoft Office User</cp:lastModifiedBy>
  <cp:revision>5</cp:revision>
  <cp:lastPrinted>2015-12-08T16:33:00Z</cp:lastPrinted>
  <dcterms:created xsi:type="dcterms:W3CDTF">2015-07-14T13:01:00Z</dcterms:created>
  <dcterms:modified xsi:type="dcterms:W3CDTF">2016-07-26T13:28:00Z</dcterms:modified>
</cp:coreProperties>
</file>